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D054" w14:textId="77777777" w:rsidR="00FE576D" w:rsidRPr="00435446" w:rsidRDefault="00873ED8" w:rsidP="00435446">
      <w:pPr>
        <w:pStyle w:val="Title"/>
      </w:pPr>
      <w:r>
        <w:t>AGENDA</w:t>
      </w:r>
    </w:p>
    <w:p w14:paraId="53631CD4" w14:textId="77777777" w:rsidR="00FE576D" w:rsidRPr="00A97A68" w:rsidRDefault="007A6EA6">
      <w:pPr>
        <w:pStyle w:val="Subtitle"/>
        <w:rPr>
          <w:b/>
        </w:rPr>
      </w:pPr>
      <w:r w:rsidRPr="00A97A68">
        <w:rPr>
          <w:b/>
        </w:rPr>
        <w:t xml:space="preserve">Whetstone Good </w:t>
      </w:r>
      <w:proofErr w:type="spellStart"/>
      <w:r w:rsidRPr="00A97A68">
        <w:rPr>
          <w:b/>
        </w:rPr>
        <w:t>Neighbours</w:t>
      </w:r>
      <w:proofErr w:type="spellEnd"/>
      <w:r w:rsidRPr="00A97A68">
        <w:rPr>
          <w:b/>
        </w:rPr>
        <w:t xml:space="preserve"> Scheme</w:t>
      </w:r>
    </w:p>
    <w:p w14:paraId="1C55C3AA" w14:textId="3A835F05" w:rsidR="003D27D5" w:rsidRDefault="00DA470E" w:rsidP="00774146">
      <w:pPr>
        <w:pStyle w:val="Date"/>
        <w:rPr>
          <w:rStyle w:val="IntenseEmphasis"/>
          <w:b/>
          <w:i w:val="0"/>
          <w:color w:val="auto"/>
        </w:rPr>
      </w:pPr>
      <w:r>
        <w:rPr>
          <w:rStyle w:val="IntenseEmphasis"/>
        </w:rPr>
        <w:t>9 July</w:t>
      </w:r>
      <w:r w:rsidR="007A6EA6">
        <w:rPr>
          <w:rStyle w:val="IntenseEmphasis"/>
        </w:rPr>
        <w:t xml:space="preserve"> 201</w:t>
      </w:r>
      <w:r w:rsidR="00523376">
        <w:rPr>
          <w:rStyle w:val="IntenseEmphasis"/>
        </w:rPr>
        <w:t>8 7PM-9PM</w:t>
      </w:r>
      <w:r w:rsidR="00612845">
        <w:rPr>
          <w:rStyle w:val="IntenseEmphasis"/>
        </w:rPr>
        <w:t xml:space="preserve"> |</w:t>
      </w:r>
      <w:r w:rsidR="00523376">
        <w:rPr>
          <w:rStyle w:val="IntenseEmphasis"/>
        </w:rPr>
        <w:t xml:space="preserve"> Meeting called by </w:t>
      </w:r>
      <w:r w:rsidR="00523376">
        <w:rPr>
          <w:rStyle w:val="IntenseEmphasis"/>
          <w:b/>
          <w:i w:val="0"/>
          <w:color w:val="auto"/>
        </w:rPr>
        <w:t>BARRY FISHER</w:t>
      </w:r>
    </w:p>
    <w:p w14:paraId="214011A6" w14:textId="77777777" w:rsidR="003D27D5" w:rsidRDefault="003D27D5" w:rsidP="00774146">
      <w:pPr>
        <w:pStyle w:val="Date"/>
        <w:rPr>
          <w:rStyle w:val="IntenseEmphasis"/>
          <w:b/>
          <w:i w:val="0"/>
          <w:color w:val="auto"/>
        </w:rPr>
      </w:pPr>
    </w:p>
    <w:p w14:paraId="31F1CC52" w14:textId="77777777" w:rsidR="00FE576D" w:rsidRDefault="003D27D5" w:rsidP="003D27D5">
      <w:pPr>
        <w:pStyle w:val="Date"/>
        <w:jc w:val="center"/>
      </w:pPr>
      <w:r>
        <w:rPr>
          <w:rStyle w:val="IntenseEmphasis"/>
          <w:b/>
          <w:i w:val="0"/>
          <w:color w:val="auto"/>
        </w:rPr>
        <w:t>LOCATION: Edward Wright Room, Whetstone Parish Council, Cemetery Road, Whetstone LE8 6LL</w:t>
      </w:r>
    </w:p>
    <w:p w14:paraId="2438366A" w14:textId="6E574547" w:rsidR="00FE576D" w:rsidRPr="00523376" w:rsidRDefault="00523376">
      <w:pPr>
        <w:pStyle w:val="Heading1"/>
      </w:pPr>
      <w:r w:rsidRPr="00523376">
        <w:rPr>
          <w:b/>
        </w:rPr>
        <w:t>ATTENDEES</w:t>
      </w:r>
      <w:r>
        <w:rPr>
          <w:b/>
        </w:rPr>
        <w:t xml:space="preserve"> </w:t>
      </w:r>
      <w:r>
        <w:t xml:space="preserve">Barry Fisher (Chair), Neale </w:t>
      </w:r>
      <w:proofErr w:type="spellStart"/>
      <w:r>
        <w:t>Bassford</w:t>
      </w:r>
      <w:proofErr w:type="spellEnd"/>
      <w:r>
        <w:t xml:space="preserve">, Rachel Hall, Monica-Jean Hoare, Jenny Hilton, Louise Hathaway, </w:t>
      </w:r>
      <w:proofErr w:type="spellStart"/>
      <w:r w:rsidR="00DA470E">
        <w:t>Aime</w:t>
      </w:r>
      <w:proofErr w:type="spellEnd"/>
      <w:r w:rsidR="00DA470E">
        <w:t xml:space="preserve"> </w:t>
      </w:r>
      <w:proofErr w:type="spellStart"/>
      <w:r w:rsidR="00DA470E">
        <w:t>Sanyang</w:t>
      </w:r>
      <w:proofErr w:type="spellEnd"/>
    </w:p>
    <w:p w14:paraId="1B8C4512" w14:textId="77777777" w:rsidR="007A6EA6" w:rsidRPr="00A74CB5" w:rsidRDefault="005A1807" w:rsidP="00A74CB5">
      <w:pPr>
        <w:ind w:left="1080"/>
        <w:rPr>
          <w:u w:val="single"/>
        </w:rPr>
      </w:pPr>
      <w:r w:rsidRPr="00A74CB5">
        <w:rPr>
          <w:u w:val="single"/>
        </w:rPr>
        <w:t>Item</w:t>
      </w:r>
    </w:p>
    <w:p w14:paraId="6F427EBB" w14:textId="77777777" w:rsidR="005A1807" w:rsidRPr="00A74CB5" w:rsidRDefault="005A1807" w:rsidP="005A1807">
      <w:pPr>
        <w:pStyle w:val="ListParagraph"/>
        <w:numPr>
          <w:ilvl w:val="0"/>
          <w:numId w:val="19"/>
        </w:numPr>
        <w:rPr>
          <w:b/>
        </w:rPr>
      </w:pPr>
      <w:r w:rsidRPr="00A74CB5">
        <w:rPr>
          <w:b/>
        </w:rPr>
        <w:t>Welcome</w:t>
      </w:r>
    </w:p>
    <w:p w14:paraId="6504B8CD" w14:textId="77777777" w:rsidR="00A74CB5" w:rsidRDefault="00A74CB5" w:rsidP="00A74CB5">
      <w:pPr>
        <w:pStyle w:val="ListParagraph"/>
        <w:ind w:left="1080"/>
      </w:pPr>
    </w:p>
    <w:p w14:paraId="01328DD5" w14:textId="77777777" w:rsidR="00A74CB5" w:rsidRPr="00A74CB5" w:rsidRDefault="005A1807" w:rsidP="00A74CB5">
      <w:pPr>
        <w:pStyle w:val="ListParagraph"/>
        <w:numPr>
          <w:ilvl w:val="0"/>
          <w:numId w:val="19"/>
        </w:numPr>
        <w:rPr>
          <w:b/>
        </w:rPr>
      </w:pPr>
      <w:r w:rsidRPr="00A74CB5">
        <w:rPr>
          <w:b/>
        </w:rPr>
        <w:t>Pecuniary interests</w:t>
      </w:r>
    </w:p>
    <w:p w14:paraId="0B77D370" w14:textId="77777777" w:rsidR="00A74CB5" w:rsidRDefault="00A74CB5" w:rsidP="00A74CB5">
      <w:pPr>
        <w:pStyle w:val="ListParagraph"/>
      </w:pPr>
    </w:p>
    <w:p w14:paraId="0EF725DD" w14:textId="77777777" w:rsidR="005A1807" w:rsidRPr="00A74CB5" w:rsidRDefault="005A1807" w:rsidP="005A1807">
      <w:pPr>
        <w:pStyle w:val="ListParagraph"/>
        <w:numPr>
          <w:ilvl w:val="0"/>
          <w:numId w:val="19"/>
        </w:numPr>
        <w:rPr>
          <w:b/>
        </w:rPr>
      </w:pPr>
      <w:r w:rsidRPr="00A74CB5">
        <w:rPr>
          <w:b/>
        </w:rPr>
        <w:t>Apologies for absence</w:t>
      </w:r>
    </w:p>
    <w:p w14:paraId="3A745AC7" w14:textId="77777777" w:rsidR="00A74CB5" w:rsidRDefault="00A74CB5" w:rsidP="00A74CB5">
      <w:pPr>
        <w:pStyle w:val="ListParagraph"/>
      </w:pPr>
    </w:p>
    <w:p w14:paraId="1CCB4B11" w14:textId="07A79187" w:rsidR="005A1807" w:rsidRPr="00A74CB5" w:rsidRDefault="005A1807" w:rsidP="005A1807">
      <w:pPr>
        <w:pStyle w:val="ListParagraph"/>
        <w:numPr>
          <w:ilvl w:val="0"/>
          <w:numId w:val="19"/>
        </w:numPr>
        <w:rPr>
          <w:b/>
        </w:rPr>
      </w:pPr>
      <w:r w:rsidRPr="00A74CB5">
        <w:rPr>
          <w:b/>
        </w:rPr>
        <w:t>Minutes of last Management meeting (</w:t>
      </w:r>
      <w:r w:rsidR="00DA470E">
        <w:rPr>
          <w:b/>
        </w:rPr>
        <w:t>2</w:t>
      </w:r>
      <w:r w:rsidR="00773574">
        <w:rPr>
          <w:b/>
        </w:rPr>
        <w:t>1</w:t>
      </w:r>
      <w:r w:rsidRPr="00A74CB5">
        <w:rPr>
          <w:b/>
        </w:rPr>
        <w:t>/0</w:t>
      </w:r>
      <w:r w:rsidR="00DA470E">
        <w:rPr>
          <w:b/>
        </w:rPr>
        <w:t>5</w:t>
      </w:r>
      <w:r w:rsidRPr="00A74CB5">
        <w:rPr>
          <w:b/>
        </w:rPr>
        <w:t>/18)</w:t>
      </w:r>
    </w:p>
    <w:p w14:paraId="3E0B80FA" w14:textId="77777777" w:rsidR="00A74CB5" w:rsidRDefault="00A74CB5" w:rsidP="00A74CB5">
      <w:pPr>
        <w:pStyle w:val="ListParagraph"/>
      </w:pPr>
    </w:p>
    <w:p w14:paraId="5A5FBA54" w14:textId="77777777" w:rsidR="005A1807" w:rsidRPr="00A74CB5" w:rsidRDefault="00612845" w:rsidP="005A1807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Services</w:t>
      </w:r>
      <w:r w:rsidR="005A1807" w:rsidRPr="00A74CB5">
        <w:rPr>
          <w:b/>
        </w:rPr>
        <w:t xml:space="preserve"> update</w:t>
      </w:r>
    </w:p>
    <w:p w14:paraId="257C1B9C" w14:textId="77777777" w:rsidR="00F2737A" w:rsidRDefault="00F2737A" w:rsidP="00F2737A">
      <w:pPr>
        <w:pStyle w:val="ListParagraph"/>
        <w:numPr>
          <w:ilvl w:val="1"/>
          <w:numId w:val="19"/>
        </w:numPr>
      </w:pPr>
      <w:r>
        <w:t>Services Dashboard Review</w:t>
      </w:r>
    </w:p>
    <w:p w14:paraId="253BE326" w14:textId="15E38B9A" w:rsidR="00F2737A" w:rsidRDefault="00DA470E" w:rsidP="00F2737A">
      <w:pPr>
        <w:pStyle w:val="ListParagraph"/>
        <w:numPr>
          <w:ilvl w:val="1"/>
          <w:numId w:val="19"/>
        </w:numPr>
      </w:pPr>
      <w:r>
        <w:t>Volunteer Status Review</w:t>
      </w:r>
    </w:p>
    <w:p w14:paraId="7FE6F3B5" w14:textId="64D3D9EB" w:rsidR="00612845" w:rsidRDefault="00F2737A" w:rsidP="00773574">
      <w:pPr>
        <w:pStyle w:val="ListParagraph"/>
        <w:numPr>
          <w:ilvl w:val="1"/>
          <w:numId w:val="19"/>
        </w:numPr>
      </w:pPr>
      <w:r>
        <w:t>Safeguarding</w:t>
      </w:r>
      <w:r w:rsidR="00A97A68">
        <w:t xml:space="preserve"> Lead Report</w:t>
      </w:r>
    </w:p>
    <w:p w14:paraId="5A205B57" w14:textId="77777777" w:rsidR="00A74CB5" w:rsidRDefault="00A74CB5" w:rsidP="00A74CB5">
      <w:pPr>
        <w:pStyle w:val="ListParagraph"/>
        <w:ind w:left="1080"/>
      </w:pPr>
    </w:p>
    <w:p w14:paraId="265D0AB9" w14:textId="77777777" w:rsidR="005A1807" w:rsidRPr="00A74CB5" w:rsidRDefault="00612845" w:rsidP="005A1807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Financial update</w:t>
      </w:r>
    </w:p>
    <w:p w14:paraId="5A71272F" w14:textId="77777777" w:rsidR="00F2737A" w:rsidRDefault="00F2737A" w:rsidP="00F2737A">
      <w:pPr>
        <w:pStyle w:val="ListParagraph"/>
        <w:numPr>
          <w:ilvl w:val="1"/>
          <w:numId w:val="19"/>
        </w:numPr>
      </w:pPr>
      <w:r>
        <w:t>Financial Dashboard Review</w:t>
      </w:r>
    </w:p>
    <w:p w14:paraId="41F916F5" w14:textId="02A48823" w:rsidR="00F2737A" w:rsidRDefault="00A97A68" w:rsidP="00F2737A">
      <w:pPr>
        <w:pStyle w:val="ListParagraph"/>
        <w:numPr>
          <w:ilvl w:val="1"/>
          <w:numId w:val="19"/>
        </w:numPr>
      </w:pPr>
      <w:r>
        <w:t>Treasurers Report</w:t>
      </w:r>
    </w:p>
    <w:p w14:paraId="7D074D4D" w14:textId="37EE3683" w:rsidR="00DA470E" w:rsidRDefault="00DA470E" w:rsidP="00F2737A">
      <w:pPr>
        <w:pStyle w:val="ListParagraph"/>
        <w:numPr>
          <w:ilvl w:val="1"/>
          <w:numId w:val="19"/>
        </w:numPr>
      </w:pPr>
      <w:r>
        <w:t>2018/19 Budget review and agreement</w:t>
      </w:r>
    </w:p>
    <w:p w14:paraId="0BF28987" w14:textId="77777777" w:rsidR="00F2737A" w:rsidRDefault="00F2737A" w:rsidP="00F2737A">
      <w:pPr>
        <w:pStyle w:val="ListParagraph"/>
        <w:numPr>
          <w:ilvl w:val="1"/>
          <w:numId w:val="19"/>
        </w:numPr>
      </w:pPr>
      <w:r>
        <w:t>Fundraising</w:t>
      </w:r>
      <w:r w:rsidR="00612845">
        <w:t xml:space="preserve"> Update</w:t>
      </w:r>
    </w:p>
    <w:p w14:paraId="005CCE3C" w14:textId="42C4C856" w:rsidR="00F2737A" w:rsidRDefault="00A74CB5" w:rsidP="007E396C">
      <w:pPr>
        <w:pStyle w:val="ListParagraph"/>
        <w:numPr>
          <w:ilvl w:val="2"/>
          <w:numId w:val="19"/>
        </w:numPr>
      </w:pPr>
      <w:proofErr w:type="spellStart"/>
      <w:r>
        <w:t>Blaby</w:t>
      </w:r>
      <w:proofErr w:type="spellEnd"/>
      <w:r>
        <w:t xml:space="preserve"> </w:t>
      </w:r>
      <w:r w:rsidR="00F2737A">
        <w:t>Lottery</w:t>
      </w:r>
      <w:r w:rsidR="00DA470E">
        <w:t xml:space="preserve"> Update</w:t>
      </w:r>
    </w:p>
    <w:p w14:paraId="293DD996" w14:textId="6F3941F7" w:rsidR="00F2737A" w:rsidRDefault="00773574" w:rsidP="00FF02A9">
      <w:pPr>
        <w:pStyle w:val="ListParagraph"/>
        <w:numPr>
          <w:ilvl w:val="2"/>
          <w:numId w:val="19"/>
        </w:numPr>
      </w:pPr>
      <w:r>
        <w:t>Future fundraising events</w:t>
      </w:r>
    </w:p>
    <w:p w14:paraId="44D126C5" w14:textId="77777777" w:rsidR="00A74CB5" w:rsidRDefault="00A74CB5" w:rsidP="00A74CB5">
      <w:pPr>
        <w:pStyle w:val="ListParagraph"/>
        <w:ind w:left="2160"/>
      </w:pPr>
    </w:p>
    <w:p w14:paraId="26C92DF8" w14:textId="77777777" w:rsidR="005A1807" w:rsidRPr="00A74CB5" w:rsidRDefault="003D27D5" w:rsidP="005A1807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Marketing and Promotional Update</w:t>
      </w:r>
    </w:p>
    <w:p w14:paraId="0EF54F86" w14:textId="77777777" w:rsidR="00A97A68" w:rsidRDefault="00A97A68" w:rsidP="00612845">
      <w:pPr>
        <w:pStyle w:val="ListParagraph"/>
        <w:numPr>
          <w:ilvl w:val="1"/>
          <w:numId w:val="19"/>
        </w:numPr>
      </w:pPr>
      <w:r>
        <w:t>Marketing and Promotional Activities</w:t>
      </w:r>
    </w:p>
    <w:p w14:paraId="73F885A4" w14:textId="793C73BC" w:rsidR="00612845" w:rsidRDefault="00773574" w:rsidP="00612845">
      <w:pPr>
        <w:pStyle w:val="ListParagraph"/>
        <w:numPr>
          <w:ilvl w:val="2"/>
          <w:numId w:val="19"/>
        </w:numPr>
      </w:pPr>
      <w:r>
        <w:t>Newsletter</w:t>
      </w:r>
      <w:r w:rsidR="00DA470E">
        <w:t xml:space="preserve"> Update</w:t>
      </w:r>
    </w:p>
    <w:p w14:paraId="202BED1A" w14:textId="28736BFC" w:rsidR="00612845" w:rsidRDefault="00773574" w:rsidP="00612845">
      <w:pPr>
        <w:pStyle w:val="ListParagraph"/>
        <w:numPr>
          <w:ilvl w:val="2"/>
          <w:numId w:val="19"/>
        </w:numPr>
      </w:pPr>
      <w:r>
        <w:t>Welcome Pack</w:t>
      </w:r>
      <w:r w:rsidR="00DA470E">
        <w:t xml:space="preserve"> Update</w:t>
      </w:r>
    </w:p>
    <w:p w14:paraId="7D408DCB" w14:textId="77777777" w:rsidR="003D27D5" w:rsidRDefault="003D27D5" w:rsidP="003D27D5">
      <w:pPr>
        <w:pStyle w:val="ListParagraph"/>
        <w:ind w:left="2160"/>
      </w:pPr>
    </w:p>
    <w:p w14:paraId="308C9058" w14:textId="77777777" w:rsidR="003D27D5" w:rsidRDefault="003D27D5" w:rsidP="003D27D5">
      <w:pPr>
        <w:pStyle w:val="ListParagraph"/>
        <w:numPr>
          <w:ilvl w:val="0"/>
          <w:numId w:val="19"/>
        </w:numPr>
      </w:pPr>
      <w:r>
        <w:rPr>
          <w:b/>
        </w:rPr>
        <w:t>Any other business</w:t>
      </w:r>
    </w:p>
    <w:p w14:paraId="1B8A5384" w14:textId="50DC62F4" w:rsidR="00A97A68" w:rsidRDefault="00773574" w:rsidP="00A74CB5">
      <w:pPr>
        <w:pStyle w:val="ListParagraph"/>
        <w:numPr>
          <w:ilvl w:val="1"/>
          <w:numId w:val="19"/>
        </w:numPr>
      </w:pPr>
      <w:r>
        <w:t>AGM Preparation</w:t>
      </w:r>
      <w:r w:rsidR="00DA470E">
        <w:t xml:space="preserve"> Update</w:t>
      </w:r>
    </w:p>
    <w:p w14:paraId="24B2B6BD" w14:textId="2672E6B6" w:rsidR="00A74CB5" w:rsidRDefault="00773574" w:rsidP="00A74CB5">
      <w:pPr>
        <w:pStyle w:val="ListParagraph"/>
        <w:numPr>
          <w:ilvl w:val="1"/>
          <w:numId w:val="19"/>
        </w:numPr>
      </w:pPr>
      <w:r>
        <w:t>Volunteers Social Event</w:t>
      </w:r>
      <w:r w:rsidR="00DA470E">
        <w:t xml:space="preserve"> Update</w:t>
      </w:r>
    </w:p>
    <w:p w14:paraId="532278F6" w14:textId="2109A92A" w:rsidR="00031DE7" w:rsidRDefault="00773574" w:rsidP="00773574">
      <w:pPr>
        <w:pStyle w:val="ListParagraph"/>
        <w:numPr>
          <w:ilvl w:val="1"/>
          <w:numId w:val="19"/>
        </w:numPr>
      </w:pPr>
      <w:r>
        <w:t>Any other business</w:t>
      </w:r>
    </w:p>
    <w:p w14:paraId="0AAB69F5" w14:textId="1DB14462" w:rsidR="00DA470E" w:rsidRDefault="00DA470E" w:rsidP="00DA470E">
      <w:pPr>
        <w:pStyle w:val="ListParagraph"/>
        <w:numPr>
          <w:ilvl w:val="2"/>
          <w:numId w:val="19"/>
        </w:numPr>
      </w:pPr>
      <w:r>
        <w:t>Contact with other groups</w:t>
      </w:r>
      <w:bookmarkStart w:id="0" w:name="_GoBack"/>
      <w:bookmarkEnd w:id="0"/>
    </w:p>
    <w:p w14:paraId="4E892980" w14:textId="77777777" w:rsidR="00A74CB5" w:rsidRDefault="00A74CB5" w:rsidP="00A74CB5">
      <w:pPr>
        <w:ind w:left="1080"/>
      </w:pPr>
    </w:p>
    <w:p w14:paraId="7F09F07C" w14:textId="77777777" w:rsidR="006E58EE" w:rsidRDefault="005A1807" w:rsidP="00A74CB5">
      <w:pPr>
        <w:pStyle w:val="ListParagraph"/>
        <w:numPr>
          <w:ilvl w:val="0"/>
          <w:numId w:val="19"/>
        </w:numPr>
        <w:rPr>
          <w:b/>
        </w:rPr>
      </w:pPr>
      <w:r w:rsidRPr="00A74CB5">
        <w:rPr>
          <w:b/>
        </w:rPr>
        <w:t>Next meeting</w:t>
      </w:r>
    </w:p>
    <w:sectPr w:rsidR="006E58E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FBE18" w14:textId="77777777" w:rsidR="0019182E" w:rsidRDefault="0019182E">
      <w:r>
        <w:separator/>
      </w:r>
    </w:p>
  </w:endnote>
  <w:endnote w:type="continuationSeparator" w:id="0">
    <w:p w14:paraId="6352B34C" w14:textId="77777777" w:rsidR="0019182E" w:rsidRDefault="0019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A68F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5F7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87C4F" w14:textId="77777777" w:rsidR="0019182E" w:rsidRDefault="0019182E">
      <w:r>
        <w:separator/>
      </w:r>
    </w:p>
  </w:footnote>
  <w:footnote w:type="continuationSeparator" w:id="0">
    <w:p w14:paraId="6A284937" w14:textId="77777777" w:rsidR="0019182E" w:rsidRDefault="0019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6766"/>
    <w:multiLevelType w:val="hybridMultilevel"/>
    <w:tmpl w:val="205A9D30"/>
    <w:lvl w:ilvl="0" w:tplc="E07A59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A6"/>
    <w:rsid w:val="00022357"/>
    <w:rsid w:val="00031DE7"/>
    <w:rsid w:val="00081D4D"/>
    <w:rsid w:val="000D1B9D"/>
    <w:rsid w:val="000F073C"/>
    <w:rsid w:val="000F21A5"/>
    <w:rsid w:val="0019182E"/>
    <w:rsid w:val="001D380B"/>
    <w:rsid w:val="002A2B44"/>
    <w:rsid w:val="002A3FCB"/>
    <w:rsid w:val="002D3701"/>
    <w:rsid w:val="00344BE4"/>
    <w:rsid w:val="00355F7B"/>
    <w:rsid w:val="003871FA"/>
    <w:rsid w:val="003B5FCE"/>
    <w:rsid w:val="003C2B08"/>
    <w:rsid w:val="003C5D86"/>
    <w:rsid w:val="003D27D5"/>
    <w:rsid w:val="003D3960"/>
    <w:rsid w:val="003E0F4E"/>
    <w:rsid w:val="00402E7E"/>
    <w:rsid w:val="00416222"/>
    <w:rsid w:val="00424F9F"/>
    <w:rsid w:val="00435446"/>
    <w:rsid w:val="004F1F93"/>
    <w:rsid w:val="004F4532"/>
    <w:rsid w:val="00523376"/>
    <w:rsid w:val="00581508"/>
    <w:rsid w:val="0058206D"/>
    <w:rsid w:val="005A1807"/>
    <w:rsid w:val="005D2056"/>
    <w:rsid w:val="00612845"/>
    <w:rsid w:val="0061643C"/>
    <w:rsid w:val="00684306"/>
    <w:rsid w:val="006C14FC"/>
    <w:rsid w:val="006E58EE"/>
    <w:rsid w:val="007173EB"/>
    <w:rsid w:val="00754903"/>
    <w:rsid w:val="00762D09"/>
    <w:rsid w:val="007638A6"/>
    <w:rsid w:val="00773574"/>
    <w:rsid w:val="00774146"/>
    <w:rsid w:val="00786D8E"/>
    <w:rsid w:val="007A6EA6"/>
    <w:rsid w:val="008242FE"/>
    <w:rsid w:val="00873ED8"/>
    <w:rsid w:val="00883FFD"/>
    <w:rsid w:val="008E1349"/>
    <w:rsid w:val="00907EA5"/>
    <w:rsid w:val="009277B1"/>
    <w:rsid w:val="009579FE"/>
    <w:rsid w:val="009E275F"/>
    <w:rsid w:val="00A74CB5"/>
    <w:rsid w:val="00A97A68"/>
    <w:rsid w:val="00AB3E35"/>
    <w:rsid w:val="00B05EBA"/>
    <w:rsid w:val="00B51AD7"/>
    <w:rsid w:val="00B910A5"/>
    <w:rsid w:val="00B961DA"/>
    <w:rsid w:val="00BD75C5"/>
    <w:rsid w:val="00C04B20"/>
    <w:rsid w:val="00C41E6E"/>
    <w:rsid w:val="00C54681"/>
    <w:rsid w:val="00C71857"/>
    <w:rsid w:val="00C7447B"/>
    <w:rsid w:val="00CA67CC"/>
    <w:rsid w:val="00CE41FE"/>
    <w:rsid w:val="00D571BB"/>
    <w:rsid w:val="00DA470E"/>
    <w:rsid w:val="00E01324"/>
    <w:rsid w:val="00E60A93"/>
    <w:rsid w:val="00F1178F"/>
    <w:rsid w:val="00F2737A"/>
    <w:rsid w:val="00F3119E"/>
    <w:rsid w:val="00F9136A"/>
    <w:rsid w:val="00F925B9"/>
    <w:rsid w:val="00FA0E43"/>
    <w:rsid w:val="00FB764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DBDB5"/>
  <w15:chartTrackingRefBased/>
  <w15:docId w15:val="{69481775-ECE8-42A5-9072-6772221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\AppData\Roaming\Microsoft\Templates\PTA%20meeting%20minut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hathaway</dc:creator>
  <cp:lastModifiedBy>Barry</cp:lastModifiedBy>
  <cp:revision>2</cp:revision>
  <cp:lastPrinted>2018-03-17T21:47:00Z</cp:lastPrinted>
  <dcterms:created xsi:type="dcterms:W3CDTF">2018-07-04T08:42:00Z</dcterms:created>
  <dcterms:modified xsi:type="dcterms:W3CDTF">2018-07-04T08:42:00Z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